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86" w:rsidRDefault="00E17386" w:rsidP="00E17386">
      <w:pPr>
        <w:rPr>
          <w:rFonts w:cs="Arial"/>
        </w:rPr>
      </w:pPr>
      <w:r>
        <w:t>Programma</w:t>
      </w:r>
      <w:r w:rsidR="001D43F2">
        <w:t xml:space="preserve"> basiscursus </w:t>
      </w:r>
      <w:r w:rsidR="001D43F2" w:rsidRPr="00155C4C">
        <w:rPr>
          <w:rFonts w:cs="Arial"/>
        </w:rPr>
        <w:t>Cognitieve gedragstherapie bij chronische insomnie (CGT-i)</w:t>
      </w:r>
    </w:p>
    <w:p w:rsidR="001D43F2" w:rsidRDefault="001D43F2" w:rsidP="00E17386">
      <w:pPr>
        <w:rPr>
          <w:rFonts w:cs="Arial"/>
        </w:rPr>
      </w:pPr>
      <w:r>
        <w:rPr>
          <w:rFonts w:cs="Arial"/>
        </w:rPr>
        <w:t>Datum 4 juni 2020 en op 3 november 2020</w:t>
      </w:r>
    </w:p>
    <w:p w:rsidR="001D43F2" w:rsidRDefault="001D43F2" w:rsidP="00E17386"/>
    <w:p w:rsidR="00E17386" w:rsidRDefault="00E17386" w:rsidP="00E17386"/>
    <w:p w:rsidR="00E17386" w:rsidRDefault="00E17386" w:rsidP="00E17386"/>
    <w:p w:rsidR="00E17386" w:rsidRDefault="00E17386" w:rsidP="00E17386">
      <w:r>
        <w:t>09:00 – 09:30 inloop</w:t>
      </w:r>
    </w:p>
    <w:p w:rsidR="00E17386" w:rsidRDefault="00E17386" w:rsidP="00E17386"/>
    <w:p w:rsidR="00E17386" w:rsidRDefault="00E17386" w:rsidP="00E17386">
      <w:r>
        <w:t>09:30 introductie Expertisecentrum en poll (Inge Ensing)</w:t>
      </w:r>
    </w:p>
    <w:p w:rsidR="00E17386" w:rsidRDefault="00E17386" w:rsidP="00E17386"/>
    <w:p w:rsidR="00E17386" w:rsidRDefault="00E17386" w:rsidP="00E17386">
      <w:r>
        <w:t>10:00 Algemene informatie slaap en slaapstoornissen (Rixt Riemersma)</w:t>
      </w:r>
    </w:p>
    <w:p w:rsidR="00E17386" w:rsidRDefault="00E17386" w:rsidP="00E17386"/>
    <w:p w:rsidR="00E17386" w:rsidRDefault="00E17386" w:rsidP="00E17386">
      <w:r>
        <w:t>11:00 Pauze 15 min</w:t>
      </w:r>
    </w:p>
    <w:p w:rsidR="00E17386" w:rsidRDefault="00E17386" w:rsidP="00E17386"/>
    <w:p w:rsidR="00E17386" w:rsidRDefault="00E17386" w:rsidP="00E17386">
      <w:r>
        <w:t>11:15 CGT-i: algemene informatie en protocol (aangevuld met voordoen van onderdelen) (Inge Ensing)</w:t>
      </w:r>
    </w:p>
    <w:p w:rsidR="00E17386" w:rsidRDefault="00E17386" w:rsidP="00E17386"/>
    <w:p w:rsidR="00E17386" w:rsidRDefault="00E17386" w:rsidP="00E17386">
      <w:r>
        <w:t>12:30 Lunch / wandelen 60 min</w:t>
      </w:r>
    </w:p>
    <w:p w:rsidR="00E17386" w:rsidRDefault="00E17386" w:rsidP="00E17386"/>
    <w:p w:rsidR="00E17386" w:rsidRDefault="00E17386" w:rsidP="00E17386">
      <w:r>
        <w:t>13:30 Casuïstiek en vragen bespreken (Inge Ensing)</w:t>
      </w:r>
    </w:p>
    <w:p w:rsidR="00E17386" w:rsidRDefault="00E17386" w:rsidP="00E17386"/>
    <w:p w:rsidR="00E17386" w:rsidRDefault="00E17386" w:rsidP="00E17386">
      <w:r>
        <w:t>14:00 1e ronde oefenen in rollenspel met nabespreking (Inge Ensing en Rixt Riemersma)</w:t>
      </w:r>
    </w:p>
    <w:p w:rsidR="00E17386" w:rsidRDefault="00E17386" w:rsidP="00E17386"/>
    <w:p w:rsidR="00E17386" w:rsidRDefault="00E17386" w:rsidP="00E17386">
      <w:r>
        <w:t>15:00 Pauze 15 min</w:t>
      </w:r>
    </w:p>
    <w:p w:rsidR="00E17386" w:rsidRDefault="00E17386" w:rsidP="00E17386"/>
    <w:p w:rsidR="00E17386" w:rsidRDefault="00E17386" w:rsidP="00E17386">
      <w:r>
        <w:t>15:15 2e ronde oefenen met rollenspel met nabespreking (Inge Ensing en Rixt Riemersma)</w:t>
      </w:r>
    </w:p>
    <w:p w:rsidR="00E17386" w:rsidRDefault="00E17386" w:rsidP="00E17386"/>
    <w:p w:rsidR="00E17386" w:rsidRDefault="00E17386" w:rsidP="00E17386"/>
    <w:p w:rsidR="00E17386" w:rsidRDefault="00E17386" w:rsidP="00E17386">
      <w:r>
        <w:t>16:15 Terugblik op de dag en aandachtspunten bij psychiatrische co-morbiditeit (Rixt Riemersma)</w:t>
      </w:r>
    </w:p>
    <w:p w:rsidR="00E17386" w:rsidRDefault="00E17386" w:rsidP="00E17386"/>
    <w:p w:rsidR="00E17386" w:rsidRDefault="00E17386" w:rsidP="00E17386">
      <w:r>
        <w:t>17:00 Einde</w:t>
      </w:r>
    </w:p>
    <w:p w:rsidR="00AB39C9" w:rsidRDefault="001D43F2">
      <w:bookmarkStart w:id="0" w:name="_GoBack"/>
      <w:bookmarkEnd w:id="0"/>
    </w:p>
    <w:sectPr w:rsidR="00AB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03"/>
    <w:rsid w:val="001D43F2"/>
    <w:rsid w:val="0043659A"/>
    <w:rsid w:val="00442003"/>
    <w:rsid w:val="009A61E3"/>
    <w:rsid w:val="00DB7A25"/>
    <w:rsid w:val="00E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0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0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7E692A7B.dotm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2020-02-27T10:34:00Z</dcterms:created>
  <dcterms:modified xsi:type="dcterms:W3CDTF">2020-02-27T10:34:00Z</dcterms:modified>
</cp:coreProperties>
</file>